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5C" w:rsidRDefault="0082455C" w:rsidP="006B3200">
      <w:pPr>
        <w:jc w:val="lowKashida"/>
        <w:outlineLvl w:val="0"/>
        <w:rPr>
          <w:rFonts w:cs="B Titr" w:hint="cs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noProof/>
          <w:sz w:val="32"/>
          <w:szCs w:val="32"/>
          <w:rtl/>
        </w:rPr>
        <w:pict>
          <v:roundrect id="_x0000_s1045" style="position:absolute;left:0;text-align:left;margin-left:43.45pt;margin-top:-25.6pt;width:375pt;height:120.1pt;z-index:251657728" arcsize="10923f">
            <v:textbox>
              <w:txbxContent>
                <w:p w:rsidR="0082455C" w:rsidRPr="0082455C" w:rsidRDefault="0082455C" w:rsidP="0082455C">
                  <w:pPr>
                    <w:shd w:val="clear" w:color="auto" w:fill="CCC0D9"/>
                    <w:spacing w:after="120"/>
                    <w:jc w:val="center"/>
                    <w:rPr>
                      <w:rFonts w:ascii="Calibri" w:hAnsi="Calibri" w:cs="B Titr" w:hint="cs"/>
                      <w:color w:val="002060"/>
                      <w:sz w:val="28"/>
                      <w:szCs w:val="28"/>
                      <w:rtl/>
                    </w:rPr>
                  </w:pPr>
                </w:p>
                <w:p w:rsidR="0082455C" w:rsidRPr="0082455C" w:rsidRDefault="0082455C" w:rsidP="0082455C">
                  <w:pPr>
                    <w:shd w:val="clear" w:color="auto" w:fill="CCC0D9"/>
                    <w:spacing w:after="120"/>
                    <w:jc w:val="center"/>
                    <w:rPr>
                      <w:rFonts w:ascii="Calibri" w:hAnsi="Calibri" w:cs="B Zar" w:hint="cs"/>
                      <w:b/>
                      <w:bCs/>
                      <w:color w:val="002060"/>
                      <w:sz w:val="48"/>
                      <w:szCs w:val="48"/>
                      <w:rtl/>
                    </w:rPr>
                  </w:pPr>
                  <w:r w:rsidRPr="0082455C">
                    <w:rPr>
                      <w:rFonts w:ascii="Calibri" w:hAnsi="Calibri" w:cs="B Titr" w:hint="cs"/>
                      <w:color w:val="002060"/>
                      <w:sz w:val="28"/>
                      <w:szCs w:val="28"/>
                      <w:rtl/>
                    </w:rPr>
                    <w:t>«</w:t>
                  </w:r>
                  <w:r w:rsidRPr="0082455C">
                    <w:rPr>
                      <w:rFonts w:ascii="Calibri" w:hAnsi="Calibri" w:cs="B Zar" w:hint="cs"/>
                      <w:b/>
                      <w:bCs/>
                      <w:color w:val="002060"/>
                      <w:sz w:val="48"/>
                      <w:szCs w:val="48"/>
                      <w:rtl/>
                    </w:rPr>
                    <w:t>سيماي</w:t>
                  </w:r>
                  <w:r w:rsidRPr="0082455C">
                    <w:rPr>
                      <w:rFonts w:ascii="Calibri" w:hAnsi="Calibri" w:cs="B Titr" w:hint="cs"/>
                      <w:b/>
                      <w:bCs/>
                      <w:color w:val="002060"/>
                      <w:sz w:val="48"/>
                      <w:szCs w:val="48"/>
                      <w:rtl/>
                    </w:rPr>
                    <w:t xml:space="preserve"> </w:t>
                  </w:r>
                  <w:r w:rsidRPr="0082455C">
                    <w:rPr>
                      <w:rFonts w:ascii="Calibri" w:hAnsi="Calibri" w:cs="B Zar" w:hint="cs"/>
                      <w:b/>
                      <w:bCs/>
                      <w:color w:val="002060"/>
                      <w:sz w:val="48"/>
                      <w:szCs w:val="48"/>
                      <w:rtl/>
                    </w:rPr>
                    <w:t>كشاورزي شهرستان نجف آباد</w:t>
                  </w:r>
                  <w:r w:rsidRPr="0082455C">
                    <w:rPr>
                      <w:rFonts w:ascii="Calibri" w:hAnsi="Calibri" w:cs="B Titr" w:hint="cs"/>
                      <w:color w:val="002060"/>
                      <w:sz w:val="28"/>
                      <w:szCs w:val="28"/>
                      <w:rtl/>
                    </w:rPr>
                    <w:t>»</w:t>
                  </w:r>
                </w:p>
                <w:p w:rsidR="0082455C" w:rsidRPr="0082455C" w:rsidRDefault="007F1B6B" w:rsidP="0082455C">
                  <w:pPr>
                    <w:shd w:val="clear" w:color="auto" w:fill="CCC0D9"/>
                    <w:spacing w:after="120"/>
                    <w:jc w:val="center"/>
                    <w:rPr>
                      <w:rFonts w:ascii="Calibri" w:hAnsi="Calibri" w:cs="B Titr" w:hint="cs"/>
                      <w:color w:val="002060"/>
                      <w:sz w:val="40"/>
                      <w:szCs w:val="40"/>
                      <w:rtl/>
                    </w:rPr>
                  </w:pPr>
                  <w:r>
                    <w:rPr>
                      <w:rFonts w:ascii="Calibri" w:hAnsi="Calibri" w:cs="B Zar" w:hint="cs"/>
                      <w:color w:val="002060"/>
                      <w:sz w:val="40"/>
                      <w:szCs w:val="40"/>
                      <w:rtl/>
                    </w:rPr>
                    <w:t xml:space="preserve">سال </w:t>
                  </w:r>
                  <w:r w:rsidR="00C07C2D">
                    <w:rPr>
                      <w:rFonts w:ascii="Calibri" w:hAnsi="Calibri" w:cs="B Zar"/>
                      <w:color w:val="002060"/>
                      <w:sz w:val="40"/>
                      <w:szCs w:val="40"/>
                    </w:rPr>
                    <w:t>-1391</w:t>
                  </w:r>
                  <w:r w:rsidRPr="0082455C">
                    <w:rPr>
                      <w:rFonts w:ascii="Calibri" w:hAnsi="Calibri" w:cs="B Zar" w:hint="cs"/>
                      <w:color w:val="002060"/>
                      <w:sz w:val="40"/>
                      <w:szCs w:val="40"/>
                      <w:rtl/>
                    </w:rPr>
                    <w:t>1390</w:t>
                  </w:r>
                </w:p>
                <w:p w:rsidR="0082455C" w:rsidRPr="0082455C" w:rsidRDefault="0082455C" w:rsidP="0082455C">
                  <w:pPr>
                    <w:shd w:val="clear" w:color="auto" w:fill="CCC0D9"/>
                    <w:jc w:val="center"/>
                    <w:rPr>
                      <w:rFonts w:ascii="Calibri" w:hAnsi="Calibri" w:cs="Arial" w:hint="cs"/>
                      <w:color w:val="002060"/>
                      <w:rtl/>
                    </w:rPr>
                  </w:pPr>
                </w:p>
              </w:txbxContent>
            </v:textbox>
            <w10:wrap type="square"/>
          </v:roundrect>
        </w:pict>
      </w:r>
    </w:p>
    <w:p w:rsidR="0082455C" w:rsidRDefault="0082455C" w:rsidP="006B3200">
      <w:pPr>
        <w:jc w:val="lowKashida"/>
        <w:outlineLvl w:val="0"/>
        <w:rPr>
          <w:rFonts w:cs="B Titr" w:hint="cs"/>
          <w:b/>
          <w:bCs/>
          <w:sz w:val="32"/>
          <w:szCs w:val="32"/>
          <w:rtl/>
          <w:lang w:bidi="fa-IR"/>
        </w:rPr>
      </w:pPr>
    </w:p>
    <w:p w:rsidR="0082455C" w:rsidRDefault="0082455C" w:rsidP="006B3200">
      <w:pPr>
        <w:jc w:val="lowKashida"/>
        <w:outlineLvl w:val="0"/>
        <w:rPr>
          <w:rFonts w:cs="B Titr" w:hint="cs"/>
          <w:b/>
          <w:bCs/>
          <w:sz w:val="32"/>
          <w:szCs w:val="32"/>
          <w:rtl/>
          <w:lang w:bidi="fa-IR"/>
        </w:rPr>
      </w:pPr>
    </w:p>
    <w:p w:rsidR="006B3200" w:rsidRPr="00FA4DBE" w:rsidRDefault="006B3200" w:rsidP="0082455C">
      <w:pPr>
        <w:jc w:val="lowKashida"/>
        <w:outlineLvl w:val="0"/>
        <w:rPr>
          <w:rFonts w:cs="B Titr" w:hint="cs"/>
          <w:b/>
          <w:bCs/>
          <w:sz w:val="32"/>
          <w:szCs w:val="32"/>
          <w:rtl/>
          <w:lang w:bidi="fa-IR"/>
        </w:rPr>
      </w:pPr>
    </w:p>
    <w:p w:rsidR="006B3200" w:rsidRPr="0082455C" w:rsidRDefault="006B3200" w:rsidP="0082455C">
      <w:pPr>
        <w:jc w:val="both"/>
        <w:rPr>
          <w:rFonts w:cs="B Lotus" w:hint="cs"/>
          <w:sz w:val="28"/>
          <w:szCs w:val="28"/>
          <w:rtl/>
        </w:rPr>
      </w:pPr>
      <w:r w:rsidRPr="0082455C">
        <w:rPr>
          <w:rFonts w:cs="B Lotus"/>
          <w:sz w:val="28"/>
          <w:szCs w:val="28"/>
          <w:rtl/>
        </w:rPr>
        <w:t>شهرستان</w:t>
      </w:r>
      <w:r w:rsidRPr="0082455C">
        <w:rPr>
          <w:rFonts w:cs="B Lotus" w:hint="cs"/>
          <w:sz w:val="28"/>
          <w:szCs w:val="28"/>
          <w:rtl/>
        </w:rPr>
        <w:t xml:space="preserve"> نجف اباد با عرض جغرافیایی 32 درجه و 30 دقیقه شمالی و طول جغرافیایی 51 درجه و 22 دقیقه شرقی در 30 کیلومتری شمال غربی اصفهان </w:t>
      </w:r>
      <w:r w:rsidRPr="0082455C">
        <w:rPr>
          <w:rFonts w:cs="B Lotus"/>
          <w:sz w:val="28"/>
          <w:szCs w:val="28"/>
          <w:rtl/>
        </w:rPr>
        <w:t>با</w:t>
      </w:r>
      <w:r w:rsidRPr="0082455C">
        <w:rPr>
          <w:rFonts w:cs="B Lotus" w:hint="cs"/>
          <w:sz w:val="28"/>
          <w:szCs w:val="28"/>
          <w:rtl/>
        </w:rPr>
        <w:t xml:space="preserve"> ارتفاع 1650 متر از سطح دریا و</w:t>
      </w:r>
      <w:r w:rsidRPr="0082455C">
        <w:rPr>
          <w:rFonts w:cs="B Lotus"/>
          <w:sz w:val="28"/>
          <w:szCs w:val="28"/>
          <w:rtl/>
        </w:rPr>
        <w:t xml:space="preserve"> مساحت </w:t>
      </w:r>
      <w:r w:rsidRPr="0082455C">
        <w:rPr>
          <w:rFonts w:cs="B Lotus" w:hint="cs"/>
          <w:sz w:val="28"/>
          <w:szCs w:val="28"/>
          <w:rtl/>
        </w:rPr>
        <w:t xml:space="preserve">2850 </w:t>
      </w:r>
      <w:r w:rsidRPr="0082455C">
        <w:rPr>
          <w:rFonts w:cs="B Lotus"/>
          <w:sz w:val="28"/>
          <w:szCs w:val="28"/>
          <w:rtl/>
        </w:rPr>
        <w:t>ک</w:t>
      </w:r>
      <w:r w:rsidRPr="0082455C">
        <w:rPr>
          <w:rFonts w:cs="B Lotus" w:hint="cs"/>
          <w:sz w:val="28"/>
          <w:szCs w:val="28"/>
          <w:rtl/>
        </w:rPr>
        <w:t>ی</w:t>
      </w:r>
      <w:r w:rsidRPr="0082455C">
        <w:rPr>
          <w:rFonts w:cs="B Lotus" w:hint="eastAsia"/>
          <w:sz w:val="28"/>
          <w:szCs w:val="28"/>
          <w:rtl/>
        </w:rPr>
        <w:t>لومتر</w:t>
      </w:r>
      <w:r w:rsidRPr="0082455C">
        <w:rPr>
          <w:rFonts w:cs="B Lotus"/>
          <w:sz w:val="28"/>
          <w:szCs w:val="28"/>
          <w:rtl/>
        </w:rPr>
        <w:t xml:space="preserve"> مربع دارا</w:t>
      </w:r>
      <w:r w:rsidRPr="0082455C">
        <w:rPr>
          <w:rFonts w:cs="B Lotus" w:hint="cs"/>
          <w:sz w:val="28"/>
          <w:szCs w:val="28"/>
          <w:rtl/>
        </w:rPr>
        <w:t>ی</w:t>
      </w:r>
      <w:r w:rsidRPr="0082455C">
        <w:rPr>
          <w:rFonts w:cs="B Lotus"/>
          <w:sz w:val="28"/>
          <w:szCs w:val="28"/>
          <w:rtl/>
        </w:rPr>
        <w:t xml:space="preserve"> آب و</w:t>
      </w:r>
      <w:r w:rsidRPr="0082455C">
        <w:rPr>
          <w:rFonts w:cs="B Lotus" w:hint="cs"/>
          <w:sz w:val="28"/>
          <w:szCs w:val="28"/>
          <w:rtl/>
        </w:rPr>
        <w:t xml:space="preserve"> </w:t>
      </w:r>
      <w:r w:rsidRPr="0082455C">
        <w:rPr>
          <w:rFonts w:cs="B Lotus"/>
          <w:sz w:val="28"/>
          <w:szCs w:val="28"/>
          <w:rtl/>
        </w:rPr>
        <w:t>هوا</w:t>
      </w:r>
      <w:r w:rsidRPr="0082455C">
        <w:rPr>
          <w:rFonts w:cs="B Lotus" w:hint="cs"/>
          <w:sz w:val="28"/>
          <w:szCs w:val="28"/>
          <w:rtl/>
        </w:rPr>
        <w:t xml:space="preserve">ی نیمه بیابانی شدید </w:t>
      </w:r>
      <w:r w:rsidRPr="0082455C">
        <w:rPr>
          <w:rFonts w:cs="B Lotus"/>
          <w:sz w:val="28"/>
          <w:szCs w:val="28"/>
          <w:rtl/>
        </w:rPr>
        <w:t>م</w:t>
      </w:r>
      <w:r w:rsidRPr="0082455C">
        <w:rPr>
          <w:rFonts w:cs="B Lotus" w:hint="cs"/>
          <w:sz w:val="28"/>
          <w:szCs w:val="28"/>
          <w:rtl/>
        </w:rPr>
        <w:t>ی‌</w:t>
      </w:r>
      <w:r w:rsidRPr="0082455C">
        <w:rPr>
          <w:rFonts w:cs="B Lotus"/>
          <w:sz w:val="28"/>
          <w:szCs w:val="28"/>
          <w:rtl/>
        </w:rPr>
        <w:t>باشد</w:t>
      </w:r>
      <w:r w:rsidRPr="0082455C">
        <w:rPr>
          <w:rFonts w:cs="B Lotus" w:hint="cs"/>
          <w:sz w:val="28"/>
          <w:szCs w:val="28"/>
          <w:rtl/>
        </w:rPr>
        <w:t>.</w:t>
      </w:r>
      <w:r w:rsidRPr="0082455C">
        <w:rPr>
          <w:rFonts w:cs="B Lotus"/>
          <w:sz w:val="28"/>
          <w:szCs w:val="28"/>
          <w:rtl/>
        </w:rPr>
        <w:t xml:space="preserve"> متوسط بارندگ</w:t>
      </w:r>
      <w:r w:rsidRPr="0082455C">
        <w:rPr>
          <w:rFonts w:cs="B Lotus" w:hint="cs"/>
          <w:sz w:val="28"/>
          <w:szCs w:val="28"/>
          <w:rtl/>
        </w:rPr>
        <w:t>ی</w:t>
      </w:r>
      <w:r w:rsidRPr="0082455C">
        <w:rPr>
          <w:rFonts w:cs="B Lotus"/>
          <w:sz w:val="28"/>
          <w:szCs w:val="28"/>
          <w:rtl/>
        </w:rPr>
        <w:t xml:space="preserve"> </w:t>
      </w:r>
      <w:r w:rsidRPr="0082455C">
        <w:rPr>
          <w:rFonts w:cs="B Lotus" w:hint="cs"/>
          <w:sz w:val="28"/>
          <w:szCs w:val="28"/>
          <w:rtl/>
        </w:rPr>
        <w:t>سالیانه</w:t>
      </w:r>
      <w:r w:rsidRPr="0082455C">
        <w:rPr>
          <w:rFonts w:cs="B Lotus"/>
          <w:sz w:val="28"/>
          <w:szCs w:val="28"/>
          <w:rtl/>
        </w:rPr>
        <w:t xml:space="preserve"> </w:t>
      </w:r>
      <w:r w:rsidRPr="0082455C">
        <w:rPr>
          <w:rFonts w:cs="B Lotus" w:hint="cs"/>
          <w:sz w:val="28"/>
          <w:szCs w:val="28"/>
          <w:rtl/>
        </w:rPr>
        <w:t xml:space="preserve">این شهرستان151 </w:t>
      </w:r>
      <w:r w:rsidRPr="0082455C">
        <w:rPr>
          <w:rFonts w:cs="B Lotus"/>
          <w:sz w:val="28"/>
          <w:szCs w:val="28"/>
          <w:rtl/>
        </w:rPr>
        <w:t>م</w:t>
      </w:r>
      <w:r w:rsidRPr="0082455C">
        <w:rPr>
          <w:rFonts w:cs="B Lotus" w:hint="cs"/>
          <w:sz w:val="28"/>
          <w:szCs w:val="28"/>
          <w:rtl/>
        </w:rPr>
        <w:t>ی</w:t>
      </w:r>
      <w:r w:rsidRPr="0082455C">
        <w:rPr>
          <w:rFonts w:cs="B Lotus" w:hint="eastAsia"/>
          <w:sz w:val="28"/>
          <w:szCs w:val="28"/>
          <w:rtl/>
        </w:rPr>
        <w:t>ل</w:t>
      </w:r>
      <w:r w:rsidRPr="0082455C">
        <w:rPr>
          <w:rFonts w:cs="B Lotus" w:hint="cs"/>
          <w:sz w:val="28"/>
          <w:szCs w:val="28"/>
          <w:rtl/>
        </w:rPr>
        <w:t>ی</w:t>
      </w:r>
      <w:r w:rsidRPr="0082455C">
        <w:rPr>
          <w:rFonts w:cs="B Lotus" w:hint="eastAsia"/>
          <w:sz w:val="28"/>
          <w:szCs w:val="28"/>
          <w:rtl/>
        </w:rPr>
        <w:t>متر</w:t>
      </w:r>
      <w:r w:rsidRPr="0082455C">
        <w:rPr>
          <w:rFonts w:cs="B Lotus"/>
          <w:sz w:val="28"/>
          <w:szCs w:val="28"/>
          <w:rtl/>
        </w:rPr>
        <w:t xml:space="preserve"> و</w:t>
      </w:r>
      <w:r w:rsidRPr="0082455C">
        <w:rPr>
          <w:rFonts w:cs="B Lotus" w:hint="cs"/>
          <w:sz w:val="28"/>
          <w:szCs w:val="28"/>
          <w:rtl/>
        </w:rPr>
        <w:t xml:space="preserve"> </w:t>
      </w:r>
      <w:r w:rsidRPr="0082455C">
        <w:rPr>
          <w:rFonts w:cs="B Lotus"/>
          <w:sz w:val="28"/>
          <w:szCs w:val="28"/>
          <w:rtl/>
        </w:rPr>
        <w:t>عمق تبخ</w:t>
      </w:r>
      <w:r w:rsidRPr="0082455C">
        <w:rPr>
          <w:rFonts w:cs="B Lotus" w:hint="cs"/>
          <w:sz w:val="28"/>
          <w:szCs w:val="28"/>
          <w:rtl/>
        </w:rPr>
        <w:t>ی</w:t>
      </w:r>
      <w:r w:rsidRPr="0082455C">
        <w:rPr>
          <w:rFonts w:cs="B Lotus" w:hint="eastAsia"/>
          <w:sz w:val="28"/>
          <w:szCs w:val="28"/>
          <w:rtl/>
        </w:rPr>
        <w:t>ر</w:t>
      </w:r>
      <w:r w:rsidRPr="0082455C">
        <w:rPr>
          <w:rFonts w:cs="B Lotus"/>
          <w:sz w:val="28"/>
          <w:szCs w:val="28"/>
          <w:rtl/>
        </w:rPr>
        <w:t xml:space="preserve"> </w:t>
      </w:r>
      <w:r w:rsidRPr="0082455C">
        <w:rPr>
          <w:rFonts w:cs="B Lotus" w:hint="cs"/>
          <w:sz w:val="28"/>
          <w:szCs w:val="28"/>
          <w:rtl/>
        </w:rPr>
        <w:t xml:space="preserve">آن 2/8 </w:t>
      </w:r>
      <w:r w:rsidRPr="0082455C">
        <w:rPr>
          <w:rFonts w:cs="B Lotus"/>
          <w:sz w:val="28"/>
          <w:szCs w:val="28"/>
          <w:rtl/>
        </w:rPr>
        <w:t>م</w:t>
      </w:r>
      <w:r w:rsidRPr="0082455C">
        <w:rPr>
          <w:rFonts w:cs="B Lotus" w:hint="cs"/>
          <w:sz w:val="28"/>
          <w:szCs w:val="28"/>
          <w:rtl/>
        </w:rPr>
        <w:t>ی</w:t>
      </w:r>
      <w:r w:rsidRPr="0082455C">
        <w:rPr>
          <w:rFonts w:cs="B Lotus" w:hint="eastAsia"/>
          <w:sz w:val="28"/>
          <w:szCs w:val="28"/>
          <w:rtl/>
        </w:rPr>
        <w:t>ل</w:t>
      </w:r>
      <w:r w:rsidRPr="0082455C">
        <w:rPr>
          <w:rFonts w:cs="B Lotus" w:hint="cs"/>
          <w:sz w:val="28"/>
          <w:szCs w:val="28"/>
          <w:rtl/>
        </w:rPr>
        <w:t>ی</w:t>
      </w:r>
      <w:r w:rsidRPr="0082455C">
        <w:rPr>
          <w:rFonts w:cs="B Lotus" w:hint="eastAsia"/>
          <w:sz w:val="28"/>
          <w:szCs w:val="28"/>
          <w:rtl/>
        </w:rPr>
        <w:t>متر</w:t>
      </w:r>
      <w:r w:rsidRPr="0082455C">
        <w:rPr>
          <w:rFonts w:cs="B Lotus"/>
          <w:sz w:val="28"/>
          <w:szCs w:val="28"/>
          <w:rtl/>
        </w:rPr>
        <w:t xml:space="preserve"> </w:t>
      </w:r>
      <w:r w:rsidRPr="0082455C">
        <w:rPr>
          <w:rFonts w:cs="B Lotus" w:hint="cs"/>
          <w:sz w:val="28"/>
          <w:szCs w:val="28"/>
          <w:rtl/>
        </w:rPr>
        <w:t>است</w:t>
      </w:r>
      <w:r w:rsidRPr="0082455C">
        <w:rPr>
          <w:rFonts w:cs="B Lotus"/>
          <w:sz w:val="28"/>
          <w:szCs w:val="28"/>
          <w:rtl/>
        </w:rPr>
        <w:t xml:space="preserve"> </w:t>
      </w:r>
      <w:r w:rsidRPr="0082455C">
        <w:rPr>
          <w:rFonts w:cs="B Lotus" w:hint="cs"/>
          <w:sz w:val="28"/>
          <w:szCs w:val="28"/>
          <w:rtl/>
        </w:rPr>
        <w:t xml:space="preserve">و در سال 1390 مقدار 14/174 میلیمتر بارندگی صورت گرفته است. میانگین حداکثر درجه حرارت سالیانه 24.3 درجه سانتیگراد و میانگین حداقل درجه حرارت سالیانه 9.22 درجه می‌باشد همچنین میانگین روزهای یخبندان 30 روز در سال است. </w:t>
      </w:r>
    </w:p>
    <w:p w:rsidR="006B3200" w:rsidRPr="0082455C" w:rsidRDefault="006B3200" w:rsidP="0082455C">
      <w:pPr>
        <w:jc w:val="both"/>
        <w:rPr>
          <w:rFonts w:cs="B Lotus" w:hint="cs"/>
          <w:sz w:val="28"/>
          <w:szCs w:val="28"/>
          <w:rtl/>
          <w:lang w:bidi="fa-IR"/>
        </w:rPr>
      </w:pPr>
      <w:r w:rsidRPr="0082455C">
        <w:rPr>
          <w:rFonts w:cs="B Lotus" w:hint="cs"/>
          <w:sz w:val="28"/>
          <w:szCs w:val="28"/>
          <w:rtl/>
        </w:rPr>
        <w:t>منابع تامین آب کشاورزی شهرستان بیش از 102</w:t>
      </w:r>
      <w:r w:rsidRPr="0082455C">
        <w:rPr>
          <w:rFonts w:cs="B Lotus"/>
          <w:sz w:val="28"/>
          <w:szCs w:val="28"/>
          <w:rtl/>
        </w:rPr>
        <w:t>رشته قنات</w:t>
      </w:r>
      <w:r w:rsidRPr="0082455C">
        <w:rPr>
          <w:rFonts w:cs="B Lotus" w:hint="cs"/>
          <w:sz w:val="28"/>
          <w:szCs w:val="28"/>
          <w:rtl/>
        </w:rPr>
        <w:t xml:space="preserve"> (بیش از 90% رشته های قنات خشک شده اند) ، 13 دهنه چشمه، مجموعا 1444حلقه چاه عمیق،</w:t>
      </w:r>
      <w:r w:rsidRPr="0082455C">
        <w:rPr>
          <w:rFonts w:cs="B Lotus"/>
          <w:sz w:val="28"/>
          <w:szCs w:val="28"/>
          <w:rtl/>
        </w:rPr>
        <w:t xml:space="preserve"> </w:t>
      </w:r>
      <w:r w:rsidRPr="0082455C">
        <w:rPr>
          <w:rFonts w:cs="B Lotus" w:hint="cs"/>
          <w:sz w:val="28"/>
          <w:szCs w:val="28"/>
          <w:rtl/>
        </w:rPr>
        <w:t>حلقه چاه نیمه عمیق و حلقه چاه سطحی</w:t>
      </w:r>
      <w:r w:rsidRPr="0082455C">
        <w:rPr>
          <w:rFonts w:cs="B Lotus"/>
          <w:sz w:val="28"/>
          <w:szCs w:val="28"/>
          <w:rtl/>
        </w:rPr>
        <w:t xml:space="preserve"> </w:t>
      </w:r>
      <w:r w:rsidRPr="0082455C">
        <w:rPr>
          <w:rFonts w:cs="B Lotus" w:hint="cs"/>
          <w:sz w:val="28"/>
          <w:szCs w:val="28"/>
          <w:rtl/>
        </w:rPr>
        <w:t xml:space="preserve">و2500 باب استخر </w:t>
      </w:r>
      <w:r w:rsidRPr="0082455C">
        <w:rPr>
          <w:rFonts w:cs="B Lotus"/>
          <w:sz w:val="28"/>
          <w:szCs w:val="28"/>
          <w:rtl/>
        </w:rPr>
        <w:t>تام</w:t>
      </w:r>
      <w:r w:rsidRPr="0082455C">
        <w:rPr>
          <w:rFonts w:cs="B Lotus" w:hint="cs"/>
          <w:sz w:val="28"/>
          <w:szCs w:val="28"/>
          <w:rtl/>
        </w:rPr>
        <w:t>ی</w:t>
      </w:r>
      <w:r w:rsidRPr="0082455C">
        <w:rPr>
          <w:rFonts w:cs="B Lotus" w:hint="eastAsia"/>
          <w:sz w:val="28"/>
          <w:szCs w:val="28"/>
          <w:rtl/>
        </w:rPr>
        <w:t>ن</w:t>
      </w:r>
      <w:r w:rsidRPr="0082455C">
        <w:rPr>
          <w:rFonts w:cs="B Lotus"/>
          <w:sz w:val="28"/>
          <w:szCs w:val="28"/>
          <w:rtl/>
        </w:rPr>
        <w:t xml:space="preserve"> م</w:t>
      </w:r>
      <w:r w:rsidRPr="0082455C">
        <w:rPr>
          <w:rFonts w:cs="B Lotus" w:hint="cs"/>
          <w:sz w:val="28"/>
          <w:szCs w:val="28"/>
          <w:rtl/>
        </w:rPr>
        <w:t>ی‌</w:t>
      </w:r>
      <w:r w:rsidRPr="0082455C">
        <w:rPr>
          <w:rFonts w:cs="B Lotus" w:hint="eastAsia"/>
          <w:sz w:val="28"/>
          <w:szCs w:val="28"/>
          <w:rtl/>
        </w:rPr>
        <w:t>گردد</w:t>
      </w:r>
      <w:r w:rsidRPr="0082455C">
        <w:rPr>
          <w:rFonts w:cs="B Lotus" w:hint="cs"/>
          <w:sz w:val="28"/>
          <w:szCs w:val="28"/>
          <w:rtl/>
        </w:rPr>
        <w:t xml:space="preserve"> و کل دبی منابع آب شهرستان 5000 لیتر در ثانیه است. </w:t>
      </w:r>
      <w:r w:rsidRPr="0082455C">
        <w:rPr>
          <w:rFonts w:cs="B Lotus"/>
          <w:sz w:val="28"/>
          <w:szCs w:val="28"/>
          <w:lang w:bidi="fa-IR"/>
        </w:rPr>
        <w:t>EC</w:t>
      </w:r>
      <w:r w:rsidRPr="0082455C">
        <w:rPr>
          <w:rFonts w:cs="B Lotus" w:hint="cs"/>
          <w:sz w:val="28"/>
          <w:szCs w:val="28"/>
          <w:rtl/>
          <w:lang w:bidi="fa-IR"/>
        </w:rPr>
        <w:t xml:space="preserve">  آبهای مورد استفاده در بخش کشاورزی 2 دسی زیمنس بر متر می‌باشد.</w:t>
      </w:r>
    </w:p>
    <w:p w:rsidR="006B3200" w:rsidRPr="0082455C" w:rsidRDefault="006B3200" w:rsidP="0082455C">
      <w:pPr>
        <w:jc w:val="both"/>
        <w:outlineLvl w:val="0"/>
        <w:rPr>
          <w:rFonts w:cs="B Lotus" w:hint="cs"/>
          <w:sz w:val="28"/>
          <w:szCs w:val="28"/>
          <w:rtl/>
        </w:rPr>
      </w:pPr>
      <w:r w:rsidRPr="0082455C">
        <w:rPr>
          <w:rFonts w:cs="B Lotus"/>
          <w:sz w:val="28"/>
          <w:szCs w:val="28"/>
          <w:rtl/>
        </w:rPr>
        <w:t>م</w:t>
      </w:r>
      <w:r w:rsidRPr="0082455C">
        <w:rPr>
          <w:rFonts w:cs="B Lotus" w:hint="cs"/>
          <w:sz w:val="28"/>
          <w:szCs w:val="28"/>
          <w:rtl/>
        </w:rPr>
        <w:t>ی</w:t>
      </w:r>
      <w:r w:rsidRPr="0082455C">
        <w:rPr>
          <w:rFonts w:cs="B Lotus" w:hint="eastAsia"/>
          <w:sz w:val="28"/>
          <w:szCs w:val="28"/>
          <w:rtl/>
        </w:rPr>
        <w:t>زان</w:t>
      </w:r>
      <w:r w:rsidRPr="0082455C">
        <w:rPr>
          <w:rFonts w:cs="B Lotus"/>
          <w:sz w:val="28"/>
          <w:szCs w:val="28"/>
          <w:rtl/>
        </w:rPr>
        <w:t xml:space="preserve"> اراض</w:t>
      </w:r>
      <w:r w:rsidRPr="0082455C">
        <w:rPr>
          <w:rFonts w:cs="B Lotus" w:hint="cs"/>
          <w:sz w:val="28"/>
          <w:szCs w:val="28"/>
          <w:rtl/>
        </w:rPr>
        <w:t>ی</w:t>
      </w:r>
      <w:r w:rsidRPr="0082455C">
        <w:rPr>
          <w:rFonts w:cs="B Lotus"/>
          <w:sz w:val="28"/>
          <w:szCs w:val="28"/>
          <w:rtl/>
        </w:rPr>
        <w:t xml:space="preserve"> کشاورز</w:t>
      </w:r>
      <w:r w:rsidRPr="0082455C">
        <w:rPr>
          <w:rFonts w:cs="B Lotus" w:hint="cs"/>
          <w:sz w:val="28"/>
          <w:szCs w:val="28"/>
          <w:rtl/>
        </w:rPr>
        <w:t>ی</w:t>
      </w:r>
      <w:r w:rsidRPr="0082455C">
        <w:rPr>
          <w:rFonts w:cs="B Lotus"/>
          <w:sz w:val="28"/>
          <w:szCs w:val="28"/>
          <w:rtl/>
        </w:rPr>
        <w:t xml:space="preserve"> شهرستان </w:t>
      </w:r>
      <w:r w:rsidRPr="0082455C">
        <w:rPr>
          <w:rFonts w:cs="B Lotus" w:hint="cs"/>
          <w:sz w:val="28"/>
          <w:szCs w:val="28"/>
          <w:rtl/>
        </w:rPr>
        <w:t xml:space="preserve">15000 </w:t>
      </w:r>
      <w:r w:rsidRPr="0082455C">
        <w:rPr>
          <w:rFonts w:cs="B Lotus"/>
          <w:sz w:val="28"/>
          <w:szCs w:val="28"/>
          <w:rtl/>
        </w:rPr>
        <w:t xml:space="preserve">هکتار </w:t>
      </w:r>
      <w:r w:rsidRPr="0082455C">
        <w:rPr>
          <w:rFonts w:cs="B Lotus" w:hint="cs"/>
          <w:sz w:val="28"/>
          <w:szCs w:val="28"/>
          <w:rtl/>
        </w:rPr>
        <w:t>می‌باشد</w:t>
      </w:r>
      <w:r w:rsidRPr="0082455C">
        <w:rPr>
          <w:rFonts w:cs="B Lotus"/>
          <w:sz w:val="28"/>
          <w:szCs w:val="28"/>
          <w:rtl/>
        </w:rPr>
        <w:t xml:space="preserve"> که سطح ز</w:t>
      </w:r>
      <w:r w:rsidRPr="0082455C">
        <w:rPr>
          <w:rFonts w:cs="B Lotus" w:hint="cs"/>
          <w:sz w:val="28"/>
          <w:szCs w:val="28"/>
          <w:rtl/>
        </w:rPr>
        <w:t>ی</w:t>
      </w:r>
      <w:r w:rsidRPr="0082455C">
        <w:rPr>
          <w:rFonts w:cs="B Lotus" w:hint="eastAsia"/>
          <w:sz w:val="28"/>
          <w:szCs w:val="28"/>
          <w:rtl/>
        </w:rPr>
        <w:t>ر</w:t>
      </w:r>
      <w:r w:rsidRPr="0082455C">
        <w:rPr>
          <w:rFonts w:cs="B Lotus"/>
          <w:sz w:val="28"/>
          <w:szCs w:val="28"/>
          <w:rtl/>
        </w:rPr>
        <w:t xml:space="preserve"> کشت مح</w:t>
      </w:r>
      <w:r w:rsidRPr="0082455C">
        <w:rPr>
          <w:rFonts w:cs="B Lotus" w:hint="eastAsia"/>
          <w:sz w:val="28"/>
          <w:szCs w:val="28"/>
          <w:rtl/>
        </w:rPr>
        <w:t>صولات</w:t>
      </w:r>
      <w:r w:rsidRPr="0082455C">
        <w:rPr>
          <w:rFonts w:cs="B Lotus"/>
          <w:sz w:val="28"/>
          <w:szCs w:val="28"/>
          <w:rtl/>
        </w:rPr>
        <w:t xml:space="preserve"> زراع</w:t>
      </w:r>
      <w:r w:rsidRPr="0082455C">
        <w:rPr>
          <w:rFonts w:cs="B Lotus" w:hint="cs"/>
          <w:sz w:val="28"/>
          <w:szCs w:val="28"/>
          <w:rtl/>
        </w:rPr>
        <w:t>ی</w:t>
      </w:r>
      <w:r w:rsidRPr="0082455C">
        <w:rPr>
          <w:rFonts w:cs="B Lotus"/>
          <w:sz w:val="28"/>
          <w:szCs w:val="28"/>
          <w:rtl/>
        </w:rPr>
        <w:t xml:space="preserve"> م</w:t>
      </w:r>
      <w:r w:rsidRPr="0082455C">
        <w:rPr>
          <w:rFonts w:cs="B Lotus" w:hint="cs"/>
          <w:sz w:val="28"/>
          <w:szCs w:val="28"/>
          <w:rtl/>
        </w:rPr>
        <w:t>ی</w:t>
      </w:r>
      <w:r w:rsidRPr="0082455C">
        <w:rPr>
          <w:rFonts w:cs="B Lotus" w:hint="eastAsia"/>
          <w:sz w:val="28"/>
          <w:szCs w:val="28"/>
          <w:rtl/>
        </w:rPr>
        <w:t>زا</w:t>
      </w:r>
      <w:r w:rsidRPr="0082455C">
        <w:rPr>
          <w:rFonts w:cs="B Lotus" w:hint="cs"/>
          <w:sz w:val="28"/>
          <w:szCs w:val="28"/>
          <w:rtl/>
        </w:rPr>
        <w:t xml:space="preserve">ن 6000 </w:t>
      </w:r>
      <w:r w:rsidRPr="0082455C">
        <w:rPr>
          <w:rFonts w:cs="B Lotus"/>
          <w:sz w:val="28"/>
          <w:szCs w:val="28"/>
          <w:rtl/>
        </w:rPr>
        <w:t>هکتار،</w:t>
      </w:r>
      <w:r w:rsidRPr="0082455C">
        <w:rPr>
          <w:rFonts w:cs="B Lotus" w:hint="cs"/>
          <w:sz w:val="28"/>
          <w:szCs w:val="28"/>
          <w:rtl/>
        </w:rPr>
        <w:t xml:space="preserve"> محصولات </w:t>
      </w:r>
      <w:r w:rsidRPr="0082455C">
        <w:rPr>
          <w:rFonts w:cs="B Lotus"/>
          <w:sz w:val="28"/>
          <w:szCs w:val="28"/>
          <w:rtl/>
        </w:rPr>
        <w:t>باغ</w:t>
      </w:r>
      <w:r w:rsidRPr="0082455C">
        <w:rPr>
          <w:rFonts w:cs="B Lotus" w:hint="cs"/>
          <w:sz w:val="28"/>
          <w:szCs w:val="28"/>
          <w:rtl/>
        </w:rPr>
        <w:t>ی</w:t>
      </w:r>
      <w:r w:rsidRPr="0082455C">
        <w:rPr>
          <w:rFonts w:cs="B Lotus"/>
          <w:sz w:val="28"/>
          <w:szCs w:val="28"/>
          <w:rtl/>
        </w:rPr>
        <w:t xml:space="preserve"> </w:t>
      </w:r>
      <w:r w:rsidRPr="0082455C">
        <w:rPr>
          <w:rFonts w:cs="B Lotus" w:hint="cs"/>
          <w:sz w:val="28"/>
          <w:szCs w:val="28"/>
          <w:rtl/>
        </w:rPr>
        <w:t xml:space="preserve">2000 </w:t>
      </w:r>
      <w:r w:rsidRPr="0082455C">
        <w:rPr>
          <w:rFonts w:cs="B Lotus"/>
          <w:sz w:val="28"/>
          <w:szCs w:val="28"/>
          <w:rtl/>
        </w:rPr>
        <w:t>هکتار و</w:t>
      </w:r>
      <w:r w:rsidRPr="0082455C">
        <w:rPr>
          <w:rFonts w:cs="B Lotus" w:hint="cs"/>
          <w:sz w:val="28"/>
          <w:szCs w:val="28"/>
          <w:rtl/>
        </w:rPr>
        <w:t xml:space="preserve"> </w:t>
      </w:r>
      <w:r w:rsidRPr="0082455C">
        <w:rPr>
          <w:rFonts w:cs="B Lotus"/>
          <w:sz w:val="28"/>
          <w:szCs w:val="28"/>
          <w:rtl/>
        </w:rPr>
        <w:t>اراض</w:t>
      </w:r>
      <w:r w:rsidRPr="0082455C">
        <w:rPr>
          <w:rFonts w:cs="B Lotus" w:hint="cs"/>
          <w:sz w:val="28"/>
          <w:szCs w:val="28"/>
          <w:rtl/>
        </w:rPr>
        <w:t>ی</w:t>
      </w:r>
      <w:r w:rsidRPr="0082455C">
        <w:rPr>
          <w:rFonts w:cs="B Lotus"/>
          <w:sz w:val="28"/>
          <w:szCs w:val="28"/>
          <w:rtl/>
        </w:rPr>
        <w:t xml:space="preserve"> آ</w:t>
      </w:r>
      <w:r w:rsidRPr="0082455C">
        <w:rPr>
          <w:rFonts w:cs="B Lotus" w:hint="cs"/>
          <w:sz w:val="28"/>
          <w:szCs w:val="28"/>
          <w:rtl/>
        </w:rPr>
        <w:t>ی</w:t>
      </w:r>
      <w:r w:rsidRPr="0082455C">
        <w:rPr>
          <w:rFonts w:cs="B Lotus" w:hint="eastAsia"/>
          <w:sz w:val="28"/>
          <w:szCs w:val="28"/>
          <w:rtl/>
        </w:rPr>
        <w:t>ش</w:t>
      </w:r>
      <w:r w:rsidRPr="0082455C">
        <w:rPr>
          <w:rFonts w:cs="B Lotus"/>
          <w:sz w:val="28"/>
          <w:szCs w:val="28"/>
          <w:rtl/>
        </w:rPr>
        <w:t xml:space="preserve"> </w:t>
      </w:r>
      <w:r w:rsidRPr="0082455C">
        <w:rPr>
          <w:rFonts w:cs="B Lotus" w:hint="cs"/>
          <w:sz w:val="28"/>
          <w:szCs w:val="28"/>
          <w:rtl/>
        </w:rPr>
        <w:t xml:space="preserve">7000 </w:t>
      </w:r>
      <w:r w:rsidRPr="0082455C">
        <w:rPr>
          <w:rFonts w:cs="B Lotus"/>
          <w:sz w:val="28"/>
          <w:szCs w:val="28"/>
          <w:rtl/>
        </w:rPr>
        <w:t xml:space="preserve">هکتار </w:t>
      </w:r>
      <w:r w:rsidRPr="0082455C">
        <w:rPr>
          <w:rFonts w:cs="B Lotus" w:hint="cs"/>
          <w:sz w:val="28"/>
          <w:szCs w:val="28"/>
          <w:rtl/>
        </w:rPr>
        <w:t xml:space="preserve">برآورد گردیده است </w:t>
      </w:r>
      <w:r w:rsidRPr="0082455C">
        <w:rPr>
          <w:rFonts w:cs="B Lotus" w:hint="cs"/>
          <w:sz w:val="28"/>
          <w:szCs w:val="28"/>
          <w:rtl/>
          <w:lang w:bidi="fa-IR"/>
        </w:rPr>
        <w:t>که 8000 هکتار از این اراضی بصورت آبی بوده و کشت دیم نداریم.</w:t>
      </w:r>
      <w:r w:rsidRPr="0082455C">
        <w:rPr>
          <w:rFonts w:cs="B Lotus" w:hint="cs"/>
          <w:sz w:val="28"/>
          <w:szCs w:val="28"/>
          <w:rtl/>
        </w:rPr>
        <w:t xml:space="preserve"> </w:t>
      </w:r>
    </w:p>
    <w:p w:rsidR="006B3200" w:rsidRPr="0082455C" w:rsidRDefault="006B3200" w:rsidP="0082455C">
      <w:pPr>
        <w:jc w:val="both"/>
        <w:outlineLvl w:val="0"/>
        <w:rPr>
          <w:rFonts w:cs="B Lotus" w:hint="cs"/>
          <w:sz w:val="28"/>
          <w:szCs w:val="28"/>
          <w:rtl/>
        </w:rPr>
      </w:pPr>
      <w:r w:rsidRPr="0082455C">
        <w:rPr>
          <w:rFonts w:cs="B Lotus" w:hint="cs"/>
          <w:sz w:val="28"/>
          <w:szCs w:val="28"/>
          <w:rtl/>
        </w:rPr>
        <w:t>تعداد کشاورزان شهرستان 12000 نفر می‌باشد که متوسط مالکیت آنها 1.25 هکتار است و تعداد 2 مرکز جهاد کشاورزی (مهردشت و جوزدان) و  شرکت تعاونی تولید روستایی نداریم و 7 شرکت‌ خدمات مشاوره‌ای فنی و مهندسی در این شهرستان فعال می‌باشد.</w:t>
      </w:r>
    </w:p>
    <w:p w:rsidR="006B3200" w:rsidRPr="0082455C" w:rsidRDefault="006B3200" w:rsidP="0082455C">
      <w:pPr>
        <w:jc w:val="both"/>
        <w:rPr>
          <w:rFonts w:cs="B Lotus" w:hint="cs"/>
          <w:sz w:val="28"/>
          <w:szCs w:val="28"/>
          <w:rtl/>
          <w:lang w:bidi="fa-IR"/>
        </w:rPr>
      </w:pPr>
      <w:r w:rsidRPr="0082455C">
        <w:rPr>
          <w:rFonts w:cs="B Lotus" w:hint="cs"/>
          <w:sz w:val="28"/>
          <w:szCs w:val="28"/>
          <w:rtl/>
          <w:lang w:bidi="fa-IR"/>
        </w:rPr>
        <w:t xml:space="preserve">مهمترین محصولات زراعی شهرستان شامل گندم (4050 تن) ، جو (2100 تن) ، برنج     (1000تن شلتوک) و علوفه (27000 تن) است و میزان تولید محصولات زراعی آن </w:t>
      </w:r>
      <w:r w:rsidRPr="0082455C">
        <w:rPr>
          <w:rFonts w:cs="B Lotus"/>
          <w:sz w:val="28"/>
          <w:szCs w:val="28"/>
          <w:rtl/>
          <w:lang w:bidi="fa-IR"/>
        </w:rPr>
        <w:t>ساليانه</w:t>
      </w:r>
      <w:r w:rsidRPr="0082455C">
        <w:rPr>
          <w:rFonts w:cs="B Lotus" w:hint="cs"/>
          <w:sz w:val="28"/>
          <w:szCs w:val="28"/>
          <w:rtl/>
          <w:lang w:bidi="fa-IR"/>
        </w:rPr>
        <w:t xml:space="preserve"> 50050</w:t>
      </w:r>
      <w:r w:rsidRPr="0082455C">
        <w:rPr>
          <w:rFonts w:cs="B Lotus"/>
          <w:sz w:val="28"/>
          <w:szCs w:val="28"/>
          <w:rtl/>
          <w:lang w:bidi="fa-IR"/>
        </w:rPr>
        <w:t xml:space="preserve">تن </w:t>
      </w:r>
      <w:r w:rsidRPr="0082455C">
        <w:rPr>
          <w:rFonts w:cs="B Lotus" w:hint="cs"/>
          <w:sz w:val="28"/>
          <w:szCs w:val="28"/>
          <w:rtl/>
          <w:lang w:bidi="fa-IR"/>
        </w:rPr>
        <w:t>می‌باشد.</w:t>
      </w:r>
    </w:p>
    <w:p w:rsidR="006B3200" w:rsidRPr="0082455C" w:rsidRDefault="006B3200" w:rsidP="0082455C">
      <w:pPr>
        <w:jc w:val="both"/>
        <w:rPr>
          <w:rFonts w:cs="B Lotus" w:hint="cs"/>
          <w:sz w:val="28"/>
          <w:szCs w:val="28"/>
          <w:rtl/>
          <w:lang w:bidi="fa-IR"/>
        </w:rPr>
      </w:pPr>
      <w:r w:rsidRPr="0082455C">
        <w:rPr>
          <w:rFonts w:cs="B Lotus" w:hint="cs"/>
          <w:sz w:val="28"/>
          <w:szCs w:val="28"/>
          <w:rtl/>
          <w:lang w:bidi="fa-IR"/>
        </w:rPr>
        <w:t xml:space="preserve">مهمترین محصولات باغی شهرستان شامل انگور(200 تن) ، انار(100 تن) ، بادام (350 تن) و گردو (50 تن) است و میزان تولید محصولات باغی آن </w:t>
      </w:r>
      <w:r w:rsidRPr="0082455C">
        <w:rPr>
          <w:rFonts w:cs="B Lotus"/>
          <w:sz w:val="28"/>
          <w:szCs w:val="28"/>
          <w:rtl/>
          <w:lang w:bidi="fa-IR"/>
        </w:rPr>
        <w:t xml:space="preserve">ساليانه </w:t>
      </w:r>
      <w:r w:rsidRPr="0082455C">
        <w:rPr>
          <w:rFonts w:cs="B Lotus" w:hint="cs"/>
          <w:sz w:val="28"/>
          <w:szCs w:val="28"/>
          <w:rtl/>
          <w:lang w:bidi="fa-IR"/>
        </w:rPr>
        <w:t>2000</w:t>
      </w:r>
      <w:r w:rsidRPr="0082455C">
        <w:rPr>
          <w:rFonts w:cs="B Lotus"/>
          <w:sz w:val="28"/>
          <w:szCs w:val="28"/>
          <w:rtl/>
          <w:lang w:bidi="fa-IR"/>
        </w:rPr>
        <w:t xml:space="preserve"> تن </w:t>
      </w:r>
      <w:r w:rsidRPr="0082455C">
        <w:rPr>
          <w:rFonts w:cs="B Lotus" w:hint="cs"/>
          <w:sz w:val="28"/>
          <w:szCs w:val="28"/>
          <w:rtl/>
          <w:lang w:bidi="fa-IR"/>
        </w:rPr>
        <w:t>می‌باشد.</w:t>
      </w:r>
    </w:p>
    <w:p w:rsidR="006B3200" w:rsidRPr="0082455C" w:rsidRDefault="006B3200" w:rsidP="0082455C">
      <w:pPr>
        <w:jc w:val="both"/>
        <w:rPr>
          <w:rFonts w:cs="B Lotus" w:hint="cs"/>
          <w:sz w:val="28"/>
          <w:szCs w:val="28"/>
          <w:rtl/>
          <w:lang w:bidi="fa-IR"/>
        </w:rPr>
      </w:pPr>
      <w:r w:rsidRPr="0082455C">
        <w:rPr>
          <w:rFonts w:cs="B Lotus"/>
          <w:sz w:val="28"/>
          <w:szCs w:val="28"/>
          <w:rtl/>
          <w:lang w:bidi="fa-IR"/>
        </w:rPr>
        <w:t>همچنين اين شهرستان</w:t>
      </w:r>
      <w:r w:rsidRPr="0082455C">
        <w:rPr>
          <w:rFonts w:cs="B Lotus" w:hint="cs"/>
          <w:sz w:val="28"/>
          <w:szCs w:val="28"/>
          <w:rtl/>
          <w:lang w:bidi="fa-IR"/>
        </w:rPr>
        <w:t xml:space="preserve"> دارای 34750 راس دام سنگین (شامل 30200راس گاو و گوساله و 1750 نفر شتر) و دارای 130000 راس دام سبک (شامل 104000 راس گوسفند و 26000 راس بز) و نیز </w:t>
      </w:r>
      <w:r w:rsidRPr="0082455C">
        <w:rPr>
          <w:rFonts w:cs="B Lotus" w:hint="cs"/>
          <w:sz w:val="28"/>
          <w:szCs w:val="28"/>
          <w:rtl/>
          <w:lang w:bidi="fa-IR"/>
        </w:rPr>
        <w:lastRenderedPageBreak/>
        <w:t>دارای 2250000 قطعه مرغ گوشتی در هر دوره پرورش و  1090000 قطعه مرغ تخمگذار و دارای 312000کلنی زنبور عسل با تولید 1090 تن عسل و دارای 150000 قطعه ماهی با تولید سالیانه 120 تن ماهی و 5 میلیون قطعه ماهی زینتی می‌باشد و در مجموع میزان تولید محصولات دامی شهرستان سالیانه به طور تقریبی 160060  تن است.</w:t>
      </w:r>
    </w:p>
    <w:p w:rsidR="006B3200" w:rsidRDefault="006B3200" w:rsidP="006B3200">
      <w:pPr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136C40" w:rsidRDefault="00136C40" w:rsidP="00DB1875">
      <w:pPr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136C40" w:rsidRDefault="00136C40" w:rsidP="00DB1875">
      <w:pPr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136C40" w:rsidRDefault="00136C40" w:rsidP="00DB1875">
      <w:pPr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136C40" w:rsidRDefault="00136C40" w:rsidP="00DB1875">
      <w:pPr>
        <w:jc w:val="lowKashida"/>
        <w:rPr>
          <w:rFonts w:cs="B Nazanin" w:hint="cs"/>
          <w:sz w:val="28"/>
          <w:szCs w:val="28"/>
          <w:rtl/>
          <w:lang w:bidi="fa-IR"/>
        </w:rPr>
      </w:pPr>
    </w:p>
    <w:p w:rsidR="00DB1875" w:rsidRDefault="00136C40" w:rsidP="00DB1875">
      <w:pPr>
        <w:jc w:val="lowKashida"/>
        <w:rPr>
          <w:rFonts w:cs="B Nazanin" w:hint="cs"/>
          <w:b/>
          <w:bCs/>
          <w:color w:val="FF0000"/>
          <w:sz w:val="28"/>
          <w:szCs w:val="28"/>
          <w:rtl/>
          <w:lang w:bidi="fa-IR"/>
        </w:rPr>
      </w:pPr>
      <w:r w:rsidRPr="0082455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کل </w:t>
      </w:r>
      <w:r w:rsidR="00DB1875" w:rsidRPr="0082455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اعتبارات تخصیص یافته به این شهرستان </w:t>
      </w:r>
      <w:r w:rsidRPr="0082455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 xml:space="preserve">در سال 1390 </w:t>
      </w:r>
      <w:r w:rsidR="00DB1875" w:rsidRPr="0082455C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عبارتند از:</w:t>
      </w:r>
    </w:p>
    <w:p w:rsidR="0082455C" w:rsidRPr="0082455C" w:rsidRDefault="0082455C" w:rsidP="00DB1875">
      <w:pPr>
        <w:jc w:val="lowKashida"/>
        <w:rPr>
          <w:rFonts w:cs="B Nazanin" w:hint="cs"/>
          <w:b/>
          <w:bCs/>
          <w:color w:val="FF0000"/>
          <w:sz w:val="28"/>
          <w:szCs w:val="28"/>
          <w:rtl/>
          <w:lang w:bidi="fa-IR"/>
        </w:rPr>
      </w:pPr>
    </w:p>
    <w:tbl>
      <w:tblPr>
        <w:bidiVisual/>
        <w:tblW w:w="8555" w:type="dxa"/>
        <w:tblLayout w:type="fixed"/>
        <w:tblLook w:val="01E0"/>
      </w:tblPr>
      <w:tblGrid>
        <w:gridCol w:w="494"/>
        <w:gridCol w:w="2841"/>
        <w:gridCol w:w="2379"/>
        <w:gridCol w:w="2841"/>
      </w:tblGrid>
      <w:tr w:rsidR="00136C40" w:rsidRPr="0082455C" w:rsidTr="0082455C">
        <w:trPr>
          <w:cantSplit/>
          <w:trHeight w:val="829"/>
        </w:trPr>
        <w:tc>
          <w:tcPr>
            <w:tcW w:w="494" w:type="dxa"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36C40" w:rsidRPr="0082455C" w:rsidRDefault="00136C40" w:rsidP="0082455C">
            <w:pPr>
              <w:ind w:left="113" w:right="113"/>
              <w:jc w:val="center"/>
              <w:rPr>
                <w:rFonts w:cs="B Nazanin" w:hint="cs"/>
                <w:color w:val="00B050"/>
                <w:sz w:val="28"/>
                <w:szCs w:val="28"/>
                <w:rtl/>
                <w:lang w:bidi="fa-IR"/>
              </w:rPr>
            </w:pPr>
            <w:r w:rsidRPr="0082455C">
              <w:rPr>
                <w:rFonts w:cs="B Nazanin" w:hint="cs"/>
                <w:color w:val="00B050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84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6C40" w:rsidRPr="0082455C" w:rsidRDefault="00136C40" w:rsidP="00136C40">
            <w:pPr>
              <w:rPr>
                <w:rFonts w:cs="B Nazanin" w:hint="cs"/>
                <w:color w:val="00B050"/>
                <w:sz w:val="28"/>
                <w:szCs w:val="28"/>
                <w:rtl/>
                <w:lang w:bidi="fa-IR"/>
              </w:rPr>
            </w:pPr>
            <w:r w:rsidRPr="0082455C">
              <w:rPr>
                <w:rFonts w:cs="B Nazanin" w:hint="cs"/>
                <w:color w:val="00B050"/>
                <w:sz w:val="28"/>
                <w:szCs w:val="28"/>
                <w:rtl/>
                <w:lang w:bidi="fa-IR"/>
              </w:rPr>
              <w:t>اعتبار</w:t>
            </w:r>
          </w:p>
        </w:tc>
        <w:tc>
          <w:tcPr>
            <w:tcW w:w="23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6C40" w:rsidRPr="0082455C" w:rsidRDefault="00136C40" w:rsidP="0082455C">
            <w:pPr>
              <w:jc w:val="center"/>
              <w:rPr>
                <w:rFonts w:cs="B Nazanin" w:hint="cs"/>
                <w:color w:val="00B050"/>
                <w:sz w:val="28"/>
                <w:szCs w:val="28"/>
                <w:rtl/>
                <w:lang w:bidi="fa-IR"/>
              </w:rPr>
            </w:pPr>
            <w:r w:rsidRPr="0082455C">
              <w:rPr>
                <w:rFonts w:cs="B Nazanin" w:hint="cs"/>
                <w:color w:val="00B050"/>
                <w:sz w:val="28"/>
                <w:szCs w:val="28"/>
                <w:rtl/>
                <w:lang w:bidi="fa-IR"/>
              </w:rPr>
              <w:t xml:space="preserve">مبلغ </w:t>
            </w:r>
            <w:r w:rsidRPr="0082455C">
              <w:rPr>
                <w:rFonts w:cs="B Nazanin" w:hint="cs"/>
                <w:color w:val="00B050"/>
                <w:rtl/>
                <w:lang w:bidi="fa-IR"/>
              </w:rPr>
              <w:t>(هزار ریال)</w:t>
            </w:r>
          </w:p>
        </w:tc>
        <w:tc>
          <w:tcPr>
            <w:tcW w:w="284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36C40" w:rsidRPr="0082455C" w:rsidRDefault="00136C40" w:rsidP="0082455C">
            <w:pPr>
              <w:jc w:val="center"/>
              <w:rPr>
                <w:rFonts w:cs="B Nazanin" w:hint="cs"/>
                <w:color w:val="00B050"/>
                <w:sz w:val="28"/>
                <w:szCs w:val="28"/>
                <w:rtl/>
                <w:lang w:bidi="fa-IR"/>
              </w:rPr>
            </w:pPr>
            <w:r w:rsidRPr="0082455C">
              <w:rPr>
                <w:rFonts w:cs="B Nazanin" w:hint="cs"/>
                <w:color w:val="00B050"/>
                <w:sz w:val="28"/>
                <w:szCs w:val="28"/>
                <w:rtl/>
                <w:lang w:bidi="fa-IR"/>
              </w:rPr>
              <w:t>محل تامین اعتبار</w:t>
            </w:r>
          </w:p>
        </w:tc>
      </w:tr>
      <w:tr w:rsidR="00136C40" w:rsidRPr="0082455C" w:rsidTr="0082455C">
        <w:tc>
          <w:tcPr>
            <w:tcW w:w="494" w:type="dxa"/>
            <w:tcBorders>
              <w:top w:val="double" w:sz="4" w:space="0" w:color="auto"/>
              <w:right w:val="single" w:sz="4" w:space="0" w:color="auto"/>
            </w:tcBorders>
          </w:tcPr>
          <w:p w:rsidR="00136C40" w:rsidRPr="0082455C" w:rsidRDefault="00136C40" w:rsidP="0082455C">
            <w:pPr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6C40" w:rsidRPr="0082455C" w:rsidRDefault="00136C40" w:rsidP="0082455C">
            <w:pPr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82455C">
              <w:rPr>
                <w:rFonts w:cs="B Nazanin" w:hint="cs"/>
                <w:sz w:val="28"/>
                <w:szCs w:val="28"/>
                <w:rtl/>
                <w:lang w:bidi="fa-IR"/>
              </w:rPr>
              <w:t>تملک دارای</w:t>
            </w:r>
            <w:r w:rsidRPr="0082455C">
              <w:rPr>
                <w:rFonts w:cs="B Nazanin"/>
                <w:sz w:val="28"/>
                <w:szCs w:val="28"/>
                <w:rtl/>
                <w:lang w:bidi="fa-IR"/>
              </w:rPr>
              <w:t>‍</w:t>
            </w:r>
            <w:r w:rsidRPr="0082455C">
              <w:rPr>
                <w:rFonts w:cs="B Nazanin" w:hint="cs"/>
                <w:sz w:val="28"/>
                <w:szCs w:val="28"/>
                <w:rtl/>
                <w:lang w:bidi="fa-IR"/>
              </w:rPr>
              <w:t>ی‌های سرمایه‌ای</w:t>
            </w:r>
          </w:p>
        </w:tc>
        <w:tc>
          <w:tcPr>
            <w:tcW w:w="237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36C40" w:rsidRPr="0082455C" w:rsidRDefault="00EE3DCB" w:rsidP="0082455C">
            <w:pPr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82455C">
              <w:rPr>
                <w:rFonts w:cs="B Nazanin" w:hint="cs"/>
                <w:sz w:val="28"/>
                <w:szCs w:val="28"/>
                <w:rtl/>
                <w:lang w:bidi="fa-IR"/>
              </w:rPr>
              <w:t>10487042</w:t>
            </w:r>
          </w:p>
        </w:tc>
        <w:tc>
          <w:tcPr>
            <w:tcW w:w="2841" w:type="dxa"/>
            <w:tcBorders>
              <w:top w:val="double" w:sz="4" w:space="0" w:color="auto"/>
              <w:left w:val="single" w:sz="4" w:space="0" w:color="auto"/>
            </w:tcBorders>
          </w:tcPr>
          <w:p w:rsidR="00136C40" w:rsidRPr="0082455C" w:rsidRDefault="00EE3DCB" w:rsidP="0082455C">
            <w:pPr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82455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استانی ، ملی ، ماده 10 ، حوادث غیر مترقبه </w:t>
            </w:r>
          </w:p>
        </w:tc>
      </w:tr>
      <w:tr w:rsidR="00136C40" w:rsidRPr="0082455C" w:rsidTr="0082455C">
        <w:tc>
          <w:tcPr>
            <w:tcW w:w="494" w:type="dxa"/>
            <w:tcBorders>
              <w:right w:val="single" w:sz="4" w:space="0" w:color="auto"/>
            </w:tcBorders>
          </w:tcPr>
          <w:p w:rsidR="00136C40" w:rsidRPr="0082455C" w:rsidRDefault="00136C40" w:rsidP="0082455C">
            <w:pPr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136C40" w:rsidRPr="0082455C" w:rsidRDefault="00136C40" w:rsidP="0082455C">
            <w:pPr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82455C">
              <w:rPr>
                <w:rFonts w:cs="B Nazanin" w:hint="cs"/>
                <w:sz w:val="28"/>
                <w:szCs w:val="28"/>
                <w:rtl/>
                <w:lang w:bidi="fa-IR"/>
              </w:rPr>
              <w:t>هزینه‌ای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136C40" w:rsidRPr="0082455C" w:rsidRDefault="00EE3DCB" w:rsidP="0082455C">
            <w:pPr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82455C">
              <w:rPr>
                <w:rFonts w:cs="B Nazanin" w:hint="cs"/>
                <w:sz w:val="28"/>
                <w:szCs w:val="28"/>
                <w:rtl/>
                <w:lang w:bidi="fa-IR"/>
              </w:rPr>
              <w:t>628325</w:t>
            </w: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136C40" w:rsidRPr="0082455C" w:rsidRDefault="00EE3DCB" w:rsidP="0082455C">
            <w:pPr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82455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جاری ، مدیریت ، ماده 10، </w:t>
            </w:r>
          </w:p>
        </w:tc>
      </w:tr>
      <w:tr w:rsidR="00136C40" w:rsidRPr="0082455C" w:rsidTr="0082455C">
        <w:tc>
          <w:tcPr>
            <w:tcW w:w="494" w:type="dxa"/>
            <w:tcBorders>
              <w:right w:val="single" w:sz="4" w:space="0" w:color="auto"/>
            </w:tcBorders>
          </w:tcPr>
          <w:p w:rsidR="00136C40" w:rsidRPr="0082455C" w:rsidRDefault="00136C40" w:rsidP="0082455C">
            <w:pPr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136C40" w:rsidRPr="0082455C" w:rsidRDefault="00136C40" w:rsidP="0082455C">
            <w:pPr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82455C">
              <w:rPr>
                <w:rFonts w:cs="B Nazanin" w:hint="cs"/>
                <w:sz w:val="28"/>
                <w:szCs w:val="28"/>
                <w:rtl/>
                <w:lang w:bidi="fa-IR"/>
              </w:rPr>
              <w:t>سایر منابع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136C40" w:rsidRPr="0082455C" w:rsidRDefault="00EE3DCB" w:rsidP="0082455C">
            <w:pPr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82455C">
              <w:rPr>
                <w:rFonts w:cs="B Nazanin" w:hint="cs"/>
                <w:sz w:val="28"/>
                <w:szCs w:val="28"/>
                <w:rtl/>
                <w:lang w:bidi="fa-IR"/>
              </w:rPr>
              <w:t>1912750</w:t>
            </w: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136C40" w:rsidRPr="0082455C" w:rsidRDefault="00EE3DCB" w:rsidP="0082455C">
            <w:pPr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82455C">
              <w:rPr>
                <w:rFonts w:cs="B Nazanin" w:hint="cs"/>
                <w:sz w:val="28"/>
                <w:szCs w:val="28"/>
                <w:rtl/>
                <w:lang w:bidi="fa-IR"/>
              </w:rPr>
              <w:t>یارانه ( گوسفنداران ، گاوداران ، زنبورداران )</w:t>
            </w:r>
          </w:p>
        </w:tc>
      </w:tr>
      <w:tr w:rsidR="00136C40" w:rsidRPr="0082455C" w:rsidTr="0082455C">
        <w:tc>
          <w:tcPr>
            <w:tcW w:w="494" w:type="dxa"/>
            <w:tcBorders>
              <w:right w:val="single" w:sz="4" w:space="0" w:color="auto"/>
            </w:tcBorders>
          </w:tcPr>
          <w:p w:rsidR="00136C40" w:rsidRPr="0082455C" w:rsidRDefault="00136C40" w:rsidP="0082455C">
            <w:pPr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136C40" w:rsidRPr="0082455C" w:rsidRDefault="00EE3DCB" w:rsidP="0082455C">
            <w:pPr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82455C">
              <w:rPr>
                <w:rFonts w:cs="B Nazanin" w:hint="cs"/>
                <w:sz w:val="28"/>
                <w:szCs w:val="28"/>
                <w:rtl/>
                <w:lang w:bidi="fa-IR"/>
              </w:rPr>
              <w:t>خشکسالی آب وخاک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136C40" w:rsidRPr="0082455C" w:rsidRDefault="00EE3DCB" w:rsidP="0082455C">
            <w:pPr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82455C">
              <w:rPr>
                <w:rFonts w:cs="B Nazanin" w:hint="cs"/>
                <w:sz w:val="28"/>
                <w:szCs w:val="28"/>
                <w:rtl/>
                <w:lang w:bidi="fa-IR"/>
              </w:rPr>
              <w:t>680000</w:t>
            </w: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136C40" w:rsidRPr="0082455C" w:rsidRDefault="00EE3DCB" w:rsidP="0082455C">
            <w:pPr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82455C">
              <w:rPr>
                <w:rFonts w:cs="B Nazanin" w:hint="cs"/>
                <w:sz w:val="28"/>
                <w:szCs w:val="28"/>
                <w:rtl/>
                <w:lang w:bidi="fa-IR"/>
              </w:rPr>
              <w:t>ستاد حوادث</w:t>
            </w:r>
          </w:p>
        </w:tc>
      </w:tr>
      <w:tr w:rsidR="00136C40" w:rsidRPr="0082455C" w:rsidTr="0082455C">
        <w:tc>
          <w:tcPr>
            <w:tcW w:w="494" w:type="dxa"/>
            <w:tcBorders>
              <w:right w:val="single" w:sz="4" w:space="0" w:color="auto"/>
            </w:tcBorders>
          </w:tcPr>
          <w:p w:rsidR="00136C40" w:rsidRPr="0082455C" w:rsidRDefault="00136C40" w:rsidP="0082455C">
            <w:pPr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136C40" w:rsidRPr="0082455C" w:rsidRDefault="00136C40" w:rsidP="0082455C">
            <w:pPr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82455C">
              <w:rPr>
                <w:rFonts w:cs="B Nazanin" w:hint="cs"/>
                <w:sz w:val="28"/>
                <w:szCs w:val="28"/>
                <w:rtl/>
                <w:lang w:bidi="fa-IR"/>
              </w:rPr>
              <w:t>ابلاغی هزینه‌ای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136C40" w:rsidRPr="0082455C" w:rsidRDefault="00EE3DCB" w:rsidP="0082455C">
            <w:pPr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82455C">
              <w:rPr>
                <w:rFonts w:cs="B Nazanin" w:hint="cs"/>
                <w:sz w:val="28"/>
                <w:szCs w:val="28"/>
                <w:rtl/>
                <w:lang w:bidi="fa-IR"/>
              </w:rPr>
              <w:t>32700</w:t>
            </w: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136C40" w:rsidRPr="0082455C" w:rsidRDefault="00136C40" w:rsidP="0082455C">
            <w:pPr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136C40" w:rsidRPr="0082455C" w:rsidTr="0082455C">
        <w:tc>
          <w:tcPr>
            <w:tcW w:w="494" w:type="dxa"/>
            <w:tcBorders>
              <w:right w:val="single" w:sz="4" w:space="0" w:color="auto"/>
            </w:tcBorders>
          </w:tcPr>
          <w:p w:rsidR="00136C40" w:rsidRPr="0082455C" w:rsidRDefault="00136C40" w:rsidP="0082455C">
            <w:pPr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136C40" w:rsidRPr="0082455C" w:rsidRDefault="00EE3DCB" w:rsidP="0082455C">
            <w:pPr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82455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متمرکز دراستان 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136C40" w:rsidRPr="0082455C" w:rsidRDefault="00EE3DCB" w:rsidP="0082455C">
            <w:pPr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82455C">
              <w:rPr>
                <w:rFonts w:cs="B Nazanin" w:hint="cs"/>
                <w:sz w:val="28"/>
                <w:szCs w:val="28"/>
                <w:rtl/>
                <w:lang w:bidi="fa-IR"/>
              </w:rPr>
              <w:t>1580000</w:t>
            </w: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136C40" w:rsidRPr="0082455C" w:rsidRDefault="00136C40" w:rsidP="0082455C">
            <w:pPr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  <w:tr w:rsidR="00136C40" w:rsidRPr="0082455C" w:rsidTr="0082455C">
        <w:tc>
          <w:tcPr>
            <w:tcW w:w="494" w:type="dxa"/>
            <w:tcBorders>
              <w:right w:val="single" w:sz="4" w:space="0" w:color="auto"/>
            </w:tcBorders>
          </w:tcPr>
          <w:p w:rsidR="00136C40" w:rsidRPr="0082455C" w:rsidRDefault="00136C40" w:rsidP="0082455C">
            <w:pPr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136C40" w:rsidRPr="0082455C" w:rsidRDefault="00136C40" w:rsidP="0082455C">
            <w:pPr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79" w:type="dxa"/>
            <w:tcBorders>
              <w:left w:val="single" w:sz="4" w:space="0" w:color="auto"/>
              <w:right w:val="single" w:sz="4" w:space="0" w:color="auto"/>
            </w:tcBorders>
          </w:tcPr>
          <w:p w:rsidR="00136C40" w:rsidRPr="0082455C" w:rsidRDefault="00136C40" w:rsidP="0082455C">
            <w:pPr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136C40" w:rsidRPr="0082455C" w:rsidRDefault="00136C40" w:rsidP="0082455C">
            <w:pPr>
              <w:jc w:val="lowKashida"/>
              <w:rPr>
                <w:rFonts w:cs="B Nazanin" w:hint="cs"/>
                <w:sz w:val="28"/>
                <w:szCs w:val="28"/>
                <w:rtl/>
                <w:lang w:bidi="fa-IR"/>
              </w:rPr>
            </w:pPr>
          </w:p>
        </w:tc>
      </w:tr>
    </w:tbl>
    <w:p w:rsidR="00F06162" w:rsidRDefault="00F06162" w:rsidP="00D111EB">
      <w:pPr>
        <w:jc w:val="lowKashida"/>
        <w:rPr>
          <w:rFonts w:cs="B Titr" w:hint="cs"/>
          <w:b/>
          <w:bCs/>
          <w:sz w:val="28"/>
          <w:szCs w:val="28"/>
          <w:rtl/>
          <w:lang w:bidi="fa-IR"/>
        </w:rPr>
      </w:pPr>
    </w:p>
    <w:sectPr w:rsidR="00F06162" w:rsidSect="007F1B6B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B4F"/>
    <w:multiLevelType w:val="hybridMultilevel"/>
    <w:tmpl w:val="EC5E6B1E"/>
    <w:lvl w:ilvl="0" w:tplc="C8027F0A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94B29D2"/>
    <w:multiLevelType w:val="multilevel"/>
    <w:tmpl w:val="FDBA581A"/>
    <w:lvl w:ilvl="0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96B7A81"/>
    <w:multiLevelType w:val="multilevel"/>
    <w:tmpl w:val="EC5E6B1E"/>
    <w:lvl w:ilvl="0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0B48054F"/>
    <w:multiLevelType w:val="hybridMultilevel"/>
    <w:tmpl w:val="DC80D5C2"/>
    <w:lvl w:ilvl="0" w:tplc="CADCDD22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13281393"/>
    <w:multiLevelType w:val="hybridMultilevel"/>
    <w:tmpl w:val="FDBA581A"/>
    <w:lvl w:ilvl="0" w:tplc="3B92BF3E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15882F82"/>
    <w:multiLevelType w:val="multilevel"/>
    <w:tmpl w:val="EC5E6B1E"/>
    <w:lvl w:ilvl="0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83433D4"/>
    <w:multiLevelType w:val="hybridMultilevel"/>
    <w:tmpl w:val="F160A7DE"/>
    <w:lvl w:ilvl="0" w:tplc="FF621BFC">
      <w:start w:val="1"/>
      <w:numFmt w:val="decimal"/>
      <w:lvlText w:val="%1-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>
    <w:nsid w:val="19EB6F92"/>
    <w:multiLevelType w:val="hybridMultilevel"/>
    <w:tmpl w:val="09FC6EE0"/>
    <w:lvl w:ilvl="0" w:tplc="84982B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4610C">
      <w:start w:val="1"/>
      <w:numFmt w:val="decimal"/>
      <w:lvlText w:val="%2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62E83"/>
    <w:multiLevelType w:val="multilevel"/>
    <w:tmpl w:val="4D18E4A8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21882471"/>
    <w:multiLevelType w:val="hybridMultilevel"/>
    <w:tmpl w:val="4CC6B58E"/>
    <w:lvl w:ilvl="0" w:tplc="0632F4E2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2717564F"/>
    <w:multiLevelType w:val="multilevel"/>
    <w:tmpl w:val="DC80D5C2"/>
    <w:lvl w:ilvl="0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28E2243D"/>
    <w:multiLevelType w:val="hybridMultilevel"/>
    <w:tmpl w:val="76B80040"/>
    <w:lvl w:ilvl="0" w:tplc="84982B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411A8"/>
    <w:multiLevelType w:val="hybridMultilevel"/>
    <w:tmpl w:val="71703930"/>
    <w:lvl w:ilvl="0" w:tplc="84982BA2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F788B"/>
    <w:multiLevelType w:val="hybridMultilevel"/>
    <w:tmpl w:val="3912E1E4"/>
    <w:lvl w:ilvl="0" w:tplc="63D4188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26565"/>
    <w:multiLevelType w:val="hybridMultilevel"/>
    <w:tmpl w:val="70481D34"/>
    <w:lvl w:ilvl="0" w:tplc="496E8C28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3B613711"/>
    <w:multiLevelType w:val="hybridMultilevel"/>
    <w:tmpl w:val="5A607DC4"/>
    <w:lvl w:ilvl="0" w:tplc="84982B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11D09"/>
    <w:multiLevelType w:val="hybridMultilevel"/>
    <w:tmpl w:val="6CF8DB08"/>
    <w:lvl w:ilvl="0" w:tplc="D4206B58">
      <w:start w:val="1"/>
      <w:numFmt w:val="decimal"/>
      <w:lvlText w:val="%1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7B0D07"/>
    <w:multiLevelType w:val="multilevel"/>
    <w:tmpl w:val="FFBEB066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B52977"/>
    <w:multiLevelType w:val="hybridMultilevel"/>
    <w:tmpl w:val="1D965CCE"/>
    <w:lvl w:ilvl="0" w:tplc="C0F2A2EE">
      <w:start w:val="1"/>
      <w:numFmt w:val="decimal"/>
      <w:lvlText w:val="%1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1DA15ED"/>
    <w:multiLevelType w:val="hybridMultilevel"/>
    <w:tmpl w:val="D72A2058"/>
    <w:lvl w:ilvl="0" w:tplc="FF621BFC">
      <w:start w:val="1"/>
      <w:numFmt w:val="decimal"/>
      <w:lvlText w:val="%1-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0">
    <w:nsid w:val="430C5EAC"/>
    <w:multiLevelType w:val="multilevel"/>
    <w:tmpl w:val="B4828C2A"/>
    <w:lvl w:ilvl="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7D3D73"/>
    <w:multiLevelType w:val="hybridMultilevel"/>
    <w:tmpl w:val="6FEE8F78"/>
    <w:lvl w:ilvl="0" w:tplc="FF621BFC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BA739A"/>
    <w:multiLevelType w:val="multilevel"/>
    <w:tmpl w:val="09FC6EE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542B6"/>
    <w:multiLevelType w:val="multilevel"/>
    <w:tmpl w:val="D1B0EED4"/>
    <w:lvl w:ilvl="0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4C331785"/>
    <w:multiLevelType w:val="hybridMultilevel"/>
    <w:tmpl w:val="5EE4C332"/>
    <w:lvl w:ilvl="0" w:tplc="415CF0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DC272E"/>
    <w:multiLevelType w:val="multilevel"/>
    <w:tmpl w:val="FDBA581A"/>
    <w:lvl w:ilvl="0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523466A2"/>
    <w:multiLevelType w:val="hybridMultilevel"/>
    <w:tmpl w:val="D1B0EED4"/>
    <w:lvl w:ilvl="0" w:tplc="0988E924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>
    <w:nsid w:val="54CD773B"/>
    <w:multiLevelType w:val="hybridMultilevel"/>
    <w:tmpl w:val="079C4B94"/>
    <w:lvl w:ilvl="0" w:tplc="84982BA2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2A2D29"/>
    <w:multiLevelType w:val="multilevel"/>
    <w:tmpl w:val="EC5E6B1E"/>
    <w:lvl w:ilvl="0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5E720429"/>
    <w:multiLevelType w:val="hybridMultilevel"/>
    <w:tmpl w:val="B4828C2A"/>
    <w:lvl w:ilvl="0" w:tplc="84982BA2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6B5B7D"/>
    <w:multiLevelType w:val="hybridMultilevel"/>
    <w:tmpl w:val="4D18E4A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1">
    <w:nsid w:val="64B37E47"/>
    <w:multiLevelType w:val="hybridMultilevel"/>
    <w:tmpl w:val="E8C8FC8C"/>
    <w:lvl w:ilvl="0" w:tplc="8A6A7FD0">
      <w:start w:val="1"/>
      <w:numFmt w:val="decimal"/>
      <w:lvlText w:val="%1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51A5DC0"/>
    <w:multiLevelType w:val="hybridMultilevel"/>
    <w:tmpl w:val="A3A0B6CA"/>
    <w:lvl w:ilvl="0" w:tplc="6EDA0F4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654767"/>
    <w:multiLevelType w:val="multilevel"/>
    <w:tmpl w:val="DC80D5C2"/>
    <w:lvl w:ilvl="0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4">
    <w:nsid w:val="77B954D8"/>
    <w:multiLevelType w:val="hybridMultilevel"/>
    <w:tmpl w:val="D6C86FA4"/>
    <w:lvl w:ilvl="0" w:tplc="FF621BFC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5">
    <w:nsid w:val="7B4F5D6E"/>
    <w:multiLevelType w:val="hybridMultilevel"/>
    <w:tmpl w:val="36F841E2"/>
    <w:lvl w:ilvl="0" w:tplc="84982BA2">
      <w:start w:val="1"/>
      <w:numFmt w:val="decimal"/>
      <w:lvlText w:val="%1-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6">
    <w:nsid w:val="7D1A17E8"/>
    <w:multiLevelType w:val="hybridMultilevel"/>
    <w:tmpl w:val="8C94AC08"/>
    <w:lvl w:ilvl="0" w:tplc="4BD0FBC0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36"/>
  </w:num>
  <w:num w:numId="6">
    <w:abstractNumId w:val="14"/>
  </w:num>
  <w:num w:numId="7">
    <w:abstractNumId w:val="16"/>
  </w:num>
  <w:num w:numId="8">
    <w:abstractNumId w:val="18"/>
  </w:num>
  <w:num w:numId="9">
    <w:abstractNumId w:val="32"/>
  </w:num>
  <w:num w:numId="10">
    <w:abstractNumId w:val="17"/>
  </w:num>
  <w:num w:numId="11">
    <w:abstractNumId w:val="9"/>
  </w:num>
  <w:num w:numId="12">
    <w:abstractNumId w:val="26"/>
  </w:num>
  <w:num w:numId="13">
    <w:abstractNumId w:val="31"/>
  </w:num>
  <w:num w:numId="14">
    <w:abstractNumId w:val="23"/>
  </w:num>
  <w:num w:numId="15">
    <w:abstractNumId w:val="22"/>
  </w:num>
  <w:num w:numId="16">
    <w:abstractNumId w:val="30"/>
  </w:num>
  <w:num w:numId="17">
    <w:abstractNumId w:val="8"/>
  </w:num>
  <w:num w:numId="18">
    <w:abstractNumId w:val="10"/>
  </w:num>
  <w:num w:numId="19">
    <w:abstractNumId w:val="27"/>
  </w:num>
  <w:num w:numId="20">
    <w:abstractNumId w:val="29"/>
  </w:num>
  <w:num w:numId="21">
    <w:abstractNumId w:val="20"/>
  </w:num>
  <w:num w:numId="22">
    <w:abstractNumId w:val="12"/>
  </w:num>
  <w:num w:numId="23">
    <w:abstractNumId w:val="33"/>
  </w:num>
  <w:num w:numId="24">
    <w:abstractNumId w:val="28"/>
  </w:num>
  <w:num w:numId="25">
    <w:abstractNumId w:val="5"/>
  </w:num>
  <w:num w:numId="26">
    <w:abstractNumId w:val="2"/>
  </w:num>
  <w:num w:numId="27">
    <w:abstractNumId w:val="1"/>
  </w:num>
  <w:num w:numId="28">
    <w:abstractNumId w:val="25"/>
  </w:num>
  <w:num w:numId="29">
    <w:abstractNumId w:val="15"/>
  </w:num>
  <w:num w:numId="30">
    <w:abstractNumId w:val="11"/>
  </w:num>
  <w:num w:numId="31">
    <w:abstractNumId w:val="35"/>
  </w:num>
  <w:num w:numId="32">
    <w:abstractNumId w:val="34"/>
  </w:num>
  <w:num w:numId="33">
    <w:abstractNumId w:val="19"/>
  </w:num>
  <w:num w:numId="34">
    <w:abstractNumId w:val="6"/>
  </w:num>
  <w:num w:numId="35">
    <w:abstractNumId w:val="21"/>
  </w:num>
  <w:num w:numId="36">
    <w:abstractNumId w:val="13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characterSpacingControl w:val="doNotCompress"/>
  <w:compat/>
  <w:rsids>
    <w:rsidRoot w:val="007860D4"/>
    <w:rsid w:val="000437FD"/>
    <w:rsid w:val="00046EB7"/>
    <w:rsid w:val="000514E5"/>
    <w:rsid w:val="00094A81"/>
    <w:rsid w:val="000A14ED"/>
    <w:rsid w:val="000C7BB8"/>
    <w:rsid w:val="000D3EBC"/>
    <w:rsid w:val="000E7218"/>
    <w:rsid w:val="000F7B3F"/>
    <w:rsid w:val="00116AEC"/>
    <w:rsid w:val="00117D8C"/>
    <w:rsid w:val="00127FCF"/>
    <w:rsid w:val="00136C40"/>
    <w:rsid w:val="001461CF"/>
    <w:rsid w:val="00167A49"/>
    <w:rsid w:val="00183510"/>
    <w:rsid w:val="001973AA"/>
    <w:rsid w:val="001A42ED"/>
    <w:rsid w:val="001B3EEE"/>
    <w:rsid w:val="001E308C"/>
    <w:rsid w:val="001E5E89"/>
    <w:rsid w:val="002042D9"/>
    <w:rsid w:val="00215889"/>
    <w:rsid w:val="00216A0F"/>
    <w:rsid w:val="00223BAE"/>
    <w:rsid w:val="00231B15"/>
    <w:rsid w:val="002675FB"/>
    <w:rsid w:val="00272002"/>
    <w:rsid w:val="002A0C22"/>
    <w:rsid w:val="002A5C39"/>
    <w:rsid w:val="002C4378"/>
    <w:rsid w:val="002D6662"/>
    <w:rsid w:val="002E2CB2"/>
    <w:rsid w:val="002F538E"/>
    <w:rsid w:val="00327A2B"/>
    <w:rsid w:val="00334B11"/>
    <w:rsid w:val="00335C81"/>
    <w:rsid w:val="00335FA0"/>
    <w:rsid w:val="00381460"/>
    <w:rsid w:val="003907AC"/>
    <w:rsid w:val="003939A6"/>
    <w:rsid w:val="003A5FF4"/>
    <w:rsid w:val="003B057A"/>
    <w:rsid w:val="003B1111"/>
    <w:rsid w:val="003B7587"/>
    <w:rsid w:val="003D1CE2"/>
    <w:rsid w:val="003F46A5"/>
    <w:rsid w:val="00402F40"/>
    <w:rsid w:val="004207FF"/>
    <w:rsid w:val="00434B57"/>
    <w:rsid w:val="00464FDC"/>
    <w:rsid w:val="004668EA"/>
    <w:rsid w:val="004C1ED0"/>
    <w:rsid w:val="004F52CD"/>
    <w:rsid w:val="00514E7E"/>
    <w:rsid w:val="00522624"/>
    <w:rsid w:val="00544559"/>
    <w:rsid w:val="005463A4"/>
    <w:rsid w:val="0055523F"/>
    <w:rsid w:val="00570B51"/>
    <w:rsid w:val="00571AE1"/>
    <w:rsid w:val="0057502A"/>
    <w:rsid w:val="00587738"/>
    <w:rsid w:val="005C638E"/>
    <w:rsid w:val="005C6427"/>
    <w:rsid w:val="006036D8"/>
    <w:rsid w:val="0067544C"/>
    <w:rsid w:val="00686F8E"/>
    <w:rsid w:val="006B3200"/>
    <w:rsid w:val="006C697E"/>
    <w:rsid w:val="006D4B40"/>
    <w:rsid w:val="006F29DB"/>
    <w:rsid w:val="0070092F"/>
    <w:rsid w:val="00711C25"/>
    <w:rsid w:val="0072732A"/>
    <w:rsid w:val="007430DF"/>
    <w:rsid w:val="007817EB"/>
    <w:rsid w:val="007860D4"/>
    <w:rsid w:val="007931BA"/>
    <w:rsid w:val="007B1AC5"/>
    <w:rsid w:val="007B4043"/>
    <w:rsid w:val="007C35E0"/>
    <w:rsid w:val="007D38F7"/>
    <w:rsid w:val="007D538D"/>
    <w:rsid w:val="007F1B6B"/>
    <w:rsid w:val="008168FC"/>
    <w:rsid w:val="00822DDF"/>
    <w:rsid w:val="0082455C"/>
    <w:rsid w:val="008278C6"/>
    <w:rsid w:val="00863257"/>
    <w:rsid w:val="008658FA"/>
    <w:rsid w:val="0087175E"/>
    <w:rsid w:val="008771FB"/>
    <w:rsid w:val="00880EE9"/>
    <w:rsid w:val="008A2F22"/>
    <w:rsid w:val="008F19D1"/>
    <w:rsid w:val="008F67DF"/>
    <w:rsid w:val="00914262"/>
    <w:rsid w:val="009360D6"/>
    <w:rsid w:val="009371B3"/>
    <w:rsid w:val="00944BFF"/>
    <w:rsid w:val="0095458B"/>
    <w:rsid w:val="00956A46"/>
    <w:rsid w:val="00962FDB"/>
    <w:rsid w:val="00982A7C"/>
    <w:rsid w:val="009C7F7E"/>
    <w:rsid w:val="009D2AEA"/>
    <w:rsid w:val="009E38D2"/>
    <w:rsid w:val="009E6833"/>
    <w:rsid w:val="009F5D83"/>
    <w:rsid w:val="00A009F8"/>
    <w:rsid w:val="00A32305"/>
    <w:rsid w:val="00A350B0"/>
    <w:rsid w:val="00A35E6E"/>
    <w:rsid w:val="00A437DD"/>
    <w:rsid w:val="00A54E88"/>
    <w:rsid w:val="00A62032"/>
    <w:rsid w:val="00A72109"/>
    <w:rsid w:val="00A74B7C"/>
    <w:rsid w:val="00A8415F"/>
    <w:rsid w:val="00AC2443"/>
    <w:rsid w:val="00AD7F6A"/>
    <w:rsid w:val="00AE09ED"/>
    <w:rsid w:val="00AE53AD"/>
    <w:rsid w:val="00B056B1"/>
    <w:rsid w:val="00B1026C"/>
    <w:rsid w:val="00B156F6"/>
    <w:rsid w:val="00B40B00"/>
    <w:rsid w:val="00B66F4E"/>
    <w:rsid w:val="00B72C87"/>
    <w:rsid w:val="00B72FD8"/>
    <w:rsid w:val="00B73010"/>
    <w:rsid w:val="00B733C2"/>
    <w:rsid w:val="00B8294A"/>
    <w:rsid w:val="00BD2512"/>
    <w:rsid w:val="00BF6DAD"/>
    <w:rsid w:val="00C03251"/>
    <w:rsid w:val="00C07C2D"/>
    <w:rsid w:val="00C139B4"/>
    <w:rsid w:val="00C175C7"/>
    <w:rsid w:val="00C27974"/>
    <w:rsid w:val="00C75266"/>
    <w:rsid w:val="00C8412C"/>
    <w:rsid w:val="00C905AA"/>
    <w:rsid w:val="00CA15D9"/>
    <w:rsid w:val="00CD0666"/>
    <w:rsid w:val="00CD44CA"/>
    <w:rsid w:val="00D111EB"/>
    <w:rsid w:val="00D21E33"/>
    <w:rsid w:val="00D222BC"/>
    <w:rsid w:val="00D76116"/>
    <w:rsid w:val="00D837D4"/>
    <w:rsid w:val="00D94622"/>
    <w:rsid w:val="00DB117D"/>
    <w:rsid w:val="00DB1875"/>
    <w:rsid w:val="00DB53FF"/>
    <w:rsid w:val="00DC4D99"/>
    <w:rsid w:val="00DF3972"/>
    <w:rsid w:val="00E0395B"/>
    <w:rsid w:val="00E21138"/>
    <w:rsid w:val="00E25AAA"/>
    <w:rsid w:val="00E358EA"/>
    <w:rsid w:val="00E67C64"/>
    <w:rsid w:val="00E96852"/>
    <w:rsid w:val="00EA3A38"/>
    <w:rsid w:val="00ED242B"/>
    <w:rsid w:val="00EE3DCB"/>
    <w:rsid w:val="00F01A60"/>
    <w:rsid w:val="00F06162"/>
    <w:rsid w:val="00F24C97"/>
    <w:rsid w:val="00F27BD6"/>
    <w:rsid w:val="00F32536"/>
    <w:rsid w:val="00F60EA3"/>
    <w:rsid w:val="00F639C2"/>
    <w:rsid w:val="00F863D5"/>
    <w:rsid w:val="00FA0C36"/>
    <w:rsid w:val="00FA4DBE"/>
    <w:rsid w:val="00FB45D0"/>
    <w:rsid w:val="00FB697B"/>
    <w:rsid w:val="00FB72E0"/>
    <w:rsid w:val="00FC3E41"/>
    <w:rsid w:val="00FE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3C2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A437DD"/>
    <w:pPr>
      <w:keepNext/>
      <w:outlineLvl w:val="0"/>
    </w:pPr>
    <w:rPr>
      <w:rFonts w:cs="Titr"/>
      <w:sz w:val="20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E30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0514E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34651\Desktop\&#1711;&#1586;&#1575;&#1585;&#1588;%20&#1575;&#1585;&#1586;&#1740;&#1575;&#1576;&#1740;%20&#1591;&#1585;&#1581;&#1607;&#1575;%20&#1608;%20&#1662;&#1585;&#1608;&#1688;&#1607;&#8204;&#1607;&#15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گزارش ارزیابی طرحها و پروژه‌ها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سیمای شهرستان</vt:lpstr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سیمای شهرستان</dc:title>
  <dc:creator>34651</dc:creator>
  <cp:lastModifiedBy>Sh-najaf-na-zarepour</cp:lastModifiedBy>
  <cp:revision>2</cp:revision>
  <cp:lastPrinted>2010-03-29T04:16:00Z</cp:lastPrinted>
  <dcterms:created xsi:type="dcterms:W3CDTF">2018-08-25T06:12:00Z</dcterms:created>
  <dcterms:modified xsi:type="dcterms:W3CDTF">2018-08-25T06:12:00Z</dcterms:modified>
</cp:coreProperties>
</file>